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C" w:rsidRDefault="00DA08AC" w:rsidP="0007650E">
      <w:pPr>
        <w:spacing w:afterLines="5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:rsidR="00DA08AC" w:rsidRPr="00C47A28" w:rsidRDefault="00DA08AC" w:rsidP="00086977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 w:hint="eastAsia"/>
          <w:b/>
          <w:sz w:val="40"/>
        </w:rPr>
        <w:t>切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 w:hint="eastAsia"/>
          <w:b/>
          <w:sz w:val="40"/>
        </w:rPr>
        <w:t>結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 w:hint="eastAsia"/>
          <w:b/>
          <w:sz w:val="40"/>
        </w:rPr>
        <w:t>書</w:t>
      </w:r>
    </w:p>
    <w:p w:rsidR="00DA08AC" w:rsidRPr="00C47A28" w:rsidRDefault="00DA08AC" w:rsidP="00B112AF">
      <w:pPr>
        <w:snapToGrid w:val="0"/>
        <w:spacing w:line="440" w:lineRule="exact"/>
        <w:ind w:firstLineChars="200" w:firstLine="31680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Pr="00C47A28">
        <w:rPr>
          <w:rFonts w:eastAsia="標楷體" w:hAnsi="標楷體" w:hint="eastAsia"/>
          <w:sz w:val="32"/>
          <w:szCs w:val="32"/>
        </w:rPr>
        <w:t>本人參加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 w:hint="eastAsia"/>
          <w:sz w:val="32"/>
          <w:szCs w:val="32"/>
        </w:rPr>
        <w:t>年度「原住民保留地禁伐補償及造林回饋條例」，並領取政府補償（獎勵）新臺幣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 w:hint="eastAsia"/>
          <w:sz w:val="32"/>
          <w:szCs w:val="32"/>
        </w:rPr>
        <w:t>元整，願依原住民族委員會及行政院農業委員會</w:t>
      </w:r>
      <w:r w:rsidRPr="00C47A28">
        <w:rPr>
          <w:rFonts w:eastAsia="標楷體"/>
          <w:sz w:val="32"/>
          <w:szCs w:val="32"/>
        </w:rPr>
        <w:t>105</w:t>
      </w:r>
      <w:r w:rsidRPr="00C47A28">
        <w:rPr>
          <w:rFonts w:eastAsia="標楷體" w:hAnsi="標楷體" w:hint="eastAsia"/>
          <w:sz w:val="32"/>
          <w:szCs w:val="32"/>
        </w:rPr>
        <w:t>年</w:t>
      </w:r>
      <w:r w:rsidRPr="00C47A28">
        <w:rPr>
          <w:rFonts w:eastAsia="標楷體"/>
          <w:sz w:val="32"/>
          <w:szCs w:val="32"/>
        </w:rPr>
        <w:t>7</w:t>
      </w:r>
      <w:r w:rsidRPr="00C47A28">
        <w:rPr>
          <w:rFonts w:eastAsia="標楷體" w:hAnsi="標楷體" w:hint="eastAsia"/>
          <w:sz w:val="32"/>
          <w:szCs w:val="32"/>
        </w:rPr>
        <w:t>月</w:t>
      </w:r>
      <w:r w:rsidRPr="00C47A28">
        <w:rPr>
          <w:rFonts w:eastAsia="標楷體"/>
          <w:sz w:val="32"/>
          <w:szCs w:val="32"/>
        </w:rPr>
        <w:t>1</w:t>
      </w:r>
      <w:r w:rsidRPr="00C47A28">
        <w:rPr>
          <w:rFonts w:eastAsia="標楷體" w:hAnsi="標楷體" w:hint="eastAsia"/>
          <w:sz w:val="32"/>
          <w:szCs w:val="32"/>
        </w:rPr>
        <w:t>日原民經字第</w:t>
      </w:r>
      <w:r w:rsidRPr="00C47A28">
        <w:rPr>
          <w:rFonts w:eastAsia="標楷體"/>
          <w:sz w:val="32"/>
          <w:szCs w:val="32"/>
        </w:rPr>
        <w:t>10500363781</w:t>
      </w:r>
      <w:r w:rsidRPr="00C47A28">
        <w:rPr>
          <w:rFonts w:eastAsia="標楷體" w:hAnsi="標楷體" w:hint="eastAsia"/>
          <w:sz w:val="32"/>
          <w:szCs w:val="32"/>
        </w:rPr>
        <w:t>號、農林務字第</w:t>
      </w:r>
      <w:r w:rsidRPr="00C47A28">
        <w:rPr>
          <w:rFonts w:eastAsia="標楷體"/>
          <w:sz w:val="32"/>
          <w:szCs w:val="32"/>
        </w:rPr>
        <w:t>1051710429</w:t>
      </w:r>
      <w:r w:rsidRPr="00C47A28">
        <w:rPr>
          <w:rFonts w:eastAsia="標楷體" w:hAnsi="標楷體" w:hint="eastAsia"/>
          <w:sz w:val="32"/>
          <w:szCs w:val="32"/>
        </w:rPr>
        <w:t>號函會銜發佈之</w:t>
      </w:r>
      <w:r w:rsidRPr="00C47A28">
        <w:rPr>
          <w:rFonts w:eastAsia="標楷體" w:hAnsi="標楷體" w:hint="eastAsia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原住民保留地禁伐補償實施辦法</w:t>
      </w:r>
      <w:r w:rsidRPr="00C47A28">
        <w:rPr>
          <w:rFonts w:eastAsia="標楷體" w:hAnsi="標楷體" w:hint="eastAsia"/>
          <w:b/>
          <w:sz w:val="32"/>
          <w:szCs w:val="32"/>
        </w:rPr>
        <w:t>」</w:t>
      </w:r>
      <w:r w:rsidRPr="00C47A28">
        <w:rPr>
          <w:rFonts w:eastAsia="標楷體" w:hAnsi="標楷體" w:hint="eastAsia"/>
          <w:sz w:val="32"/>
          <w:szCs w:val="32"/>
        </w:rPr>
        <w:t>（以下稱本辦法）規定申請（地點：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ascii="標楷體" w:eastAsia="標楷體" w:hAnsi="標楷體" w:hint="eastAsia"/>
          <w:color w:val="FF0000"/>
          <w:sz w:val="32"/>
          <w:szCs w:val="32"/>
        </w:rPr>
        <w:t>鄉（鎮、市、區）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 w:hint="eastAsia"/>
          <w:sz w:val="32"/>
          <w:szCs w:val="32"/>
        </w:rPr>
        <w:t>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 w:hint="eastAsia"/>
          <w:sz w:val="32"/>
          <w:szCs w:val="32"/>
        </w:rPr>
        <w:t>小段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 w:hint="eastAsia"/>
          <w:sz w:val="32"/>
          <w:szCs w:val="32"/>
        </w:rPr>
        <w:t>地號，地籍面積：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 w:hint="eastAsia"/>
          <w:sz w:val="32"/>
          <w:szCs w:val="32"/>
        </w:rPr>
        <w:t>公頃，核定面積：</w:t>
      </w:r>
      <w:r w:rsidRPr="00C47A28">
        <w:rPr>
          <w:rFonts w:eastAsia="標楷體"/>
          <w:sz w:val="32"/>
          <w:szCs w:val="32"/>
        </w:rPr>
        <w:t>_____</w:t>
      </w:r>
      <w:r w:rsidRPr="00C47A28">
        <w:rPr>
          <w:rFonts w:eastAsia="標楷體" w:hAnsi="標楷體" w:hint="eastAsia"/>
          <w:sz w:val="32"/>
          <w:szCs w:val="32"/>
        </w:rPr>
        <w:t>公頃），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 w:rsidRPr="00C47A28">
        <w:rPr>
          <w:rFonts w:ascii="標楷體" w:eastAsia="標楷體" w:hAnsi="標楷體" w:hint="eastAsia"/>
          <w:color w:val="FF0000"/>
          <w:kern w:val="0"/>
          <w:sz w:val="32"/>
          <w:szCs w:val="32"/>
        </w:rPr>
        <w:t>直轄市、縣（市）</w:t>
      </w:r>
      <w:r w:rsidRPr="00C47A28">
        <w:rPr>
          <w:rFonts w:ascii="標楷體" w:eastAsia="標楷體" w:hAnsi="標楷體" w:hint="eastAsia"/>
          <w:sz w:val="32"/>
          <w:szCs w:val="32"/>
        </w:rPr>
        <w:t>政府</w:t>
      </w:r>
      <w:r w:rsidRPr="00C47A28">
        <w:rPr>
          <w:rFonts w:eastAsia="標楷體" w:hAnsi="標楷體" w:hint="eastAsia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:rsidR="00DA08AC" w:rsidRPr="00C47A28" w:rsidRDefault="00DA08AC" w:rsidP="00B112AF">
      <w:pPr>
        <w:snapToGrid w:val="0"/>
        <w:spacing w:line="440" w:lineRule="exact"/>
        <w:ind w:firstLineChars="214" w:firstLine="31680"/>
        <w:jc w:val="both"/>
        <w:rPr>
          <w:rFonts w:eastAsia="標楷體"/>
          <w:sz w:val="28"/>
          <w:szCs w:val="28"/>
        </w:rPr>
      </w:pPr>
    </w:p>
    <w:p w:rsidR="00DA08AC" w:rsidRPr="00C47A28" w:rsidRDefault="00DA08AC" w:rsidP="00B112AF">
      <w:pPr>
        <w:snapToGrid w:val="0"/>
        <w:spacing w:line="440" w:lineRule="exact"/>
        <w:ind w:firstLineChars="214" w:firstLine="31680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 w:hint="eastAsia"/>
          <w:sz w:val="32"/>
          <w:szCs w:val="32"/>
        </w:rPr>
        <w:t>本人己確實詳閱</w:t>
      </w:r>
      <w:r w:rsidRPr="00C47A28">
        <w:rPr>
          <w:rFonts w:eastAsia="標楷體" w:hAnsi="標楷體" w:hint="eastAsia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原住民保留地禁伐補償實施辦法</w:t>
      </w:r>
      <w:r w:rsidRPr="00C47A28">
        <w:rPr>
          <w:rFonts w:eastAsia="標楷體" w:hAnsi="標楷體" w:hint="eastAsia"/>
          <w:b/>
          <w:sz w:val="32"/>
          <w:szCs w:val="32"/>
        </w:rPr>
        <w:t>」</w:t>
      </w:r>
      <w:r w:rsidRPr="00C47A28">
        <w:rPr>
          <w:rFonts w:eastAsia="標楷體" w:hAnsi="標楷體" w:hint="eastAsia"/>
          <w:sz w:val="32"/>
          <w:szCs w:val="32"/>
        </w:rPr>
        <w:t>相關規定，願依據規定內容辦理。</w:t>
      </w:r>
    </w:p>
    <w:p w:rsidR="00DA08AC" w:rsidRPr="00C47A28" w:rsidRDefault="00DA08AC" w:rsidP="00B112AF">
      <w:pPr>
        <w:snapToGrid w:val="0"/>
        <w:spacing w:line="440" w:lineRule="exact"/>
        <w:ind w:firstLineChars="214" w:firstLine="31680"/>
        <w:rPr>
          <w:rFonts w:eastAsia="標楷體"/>
          <w:sz w:val="28"/>
          <w:szCs w:val="28"/>
        </w:rPr>
      </w:pPr>
    </w:p>
    <w:p w:rsidR="00DA08AC" w:rsidRPr="00C47A28" w:rsidRDefault="00DA08AC" w:rsidP="00C47A28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 w:hint="eastAsia"/>
          <w:sz w:val="36"/>
          <w:szCs w:val="36"/>
        </w:rPr>
        <w:t>此致</w:t>
      </w:r>
    </w:p>
    <w:p w:rsidR="00DA08AC" w:rsidRPr="008E00C3" w:rsidRDefault="00DA08AC" w:rsidP="00B112AF">
      <w:pPr>
        <w:snapToGrid w:val="0"/>
        <w:spacing w:beforeLines="50" w:line="480" w:lineRule="atLeast"/>
        <w:ind w:firstLineChars="250" w:firstLine="31680"/>
        <w:rPr>
          <w:rFonts w:ascii="標楷體" w:eastAsia="標楷體" w:hAnsi="標楷體"/>
          <w:sz w:val="32"/>
          <w:szCs w:val="32"/>
        </w:rPr>
      </w:pPr>
      <w:r w:rsidRPr="000D679A">
        <w:rPr>
          <w:rFonts w:ascii="標楷體" w:eastAsia="標楷體" w:hAnsi="標楷體" w:hint="eastAsia"/>
          <w:sz w:val="32"/>
          <w:szCs w:val="32"/>
        </w:rPr>
        <w:t>金峰鄉</w:t>
      </w:r>
      <w:r w:rsidRPr="008E00C3">
        <w:rPr>
          <w:rFonts w:ascii="標楷體" w:eastAsia="標楷體" w:hAnsi="標楷體" w:hint="eastAsia"/>
          <w:sz w:val="32"/>
          <w:szCs w:val="32"/>
        </w:rPr>
        <w:t>公所</w:t>
      </w:r>
    </w:p>
    <w:p w:rsidR="00DA08AC" w:rsidRPr="008E00C3" w:rsidRDefault="00DA08AC" w:rsidP="0007650E">
      <w:pPr>
        <w:snapToGrid w:val="0"/>
        <w:spacing w:beforeLines="5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台東縣</w:t>
      </w:r>
      <w:r w:rsidRPr="008E00C3">
        <w:rPr>
          <w:rFonts w:ascii="標楷體" w:eastAsia="標楷體" w:hAnsi="標楷體" w:hint="eastAsia"/>
          <w:sz w:val="32"/>
          <w:szCs w:val="32"/>
        </w:rPr>
        <w:t>政府</w:t>
      </w:r>
    </w:p>
    <w:p w:rsidR="00DA08AC" w:rsidRPr="00C47A28" w:rsidRDefault="00DA08AC" w:rsidP="00B112AF">
      <w:pPr>
        <w:spacing w:line="600" w:lineRule="exact"/>
        <w:ind w:firstLineChars="414" w:firstLine="31680"/>
        <w:rPr>
          <w:rFonts w:eastAsia="標楷體"/>
          <w:sz w:val="32"/>
          <w:szCs w:val="32"/>
        </w:rPr>
      </w:pPr>
      <w:r w:rsidRPr="00C47A28">
        <w:rPr>
          <w:rFonts w:eastAsia="標楷體" w:hAnsi="標楷體" w:hint="eastAsia"/>
          <w:sz w:val="32"/>
          <w:szCs w:val="32"/>
        </w:rPr>
        <w:t>具切結人姓名：</w:t>
      </w:r>
      <w:r w:rsidRPr="00C47A28">
        <w:rPr>
          <w:rFonts w:eastAsia="標楷體"/>
          <w:sz w:val="32"/>
          <w:szCs w:val="32"/>
        </w:rPr>
        <w:t xml:space="preserve"> </w:t>
      </w:r>
      <w:r w:rsidRPr="00C47A28">
        <w:rPr>
          <w:rFonts w:eastAsia="標楷體" w:hAnsi="標楷體" w:hint="eastAsia"/>
          <w:sz w:val="32"/>
          <w:szCs w:val="32"/>
        </w:rPr>
        <w:t xml:space="preserve">　　　　　</w:t>
      </w:r>
      <w:r>
        <w:rPr>
          <w:rFonts w:eastAsia="標楷體" w:hAnsi="標楷體"/>
          <w:sz w:val="32"/>
          <w:szCs w:val="32"/>
        </w:rPr>
        <w:t xml:space="preserve">    </w:t>
      </w:r>
      <w:r w:rsidRPr="00C47A28">
        <w:rPr>
          <w:rFonts w:eastAsia="標楷體" w:hAnsi="標楷體" w:hint="eastAsia"/>
          <w:sz w:val="32"/>
          <w:szCs w:val="32"/>
        </w:rPr>
        <w:t>用印</w:t>
      </w:r>
    </w:p>
    <w:p w:rsidR="00DA08AC" w:rsidRPr="00C47A28" w:rsidRDefault="00DA08AC" w:rsidP="00B112AF">
      <w:pPr>
        <w:spacing w:line="600" w:lineRule="exact"/>
        <w:ind w:firstLineChars="214" w:firstLine="31680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    </w:t>
      </w:r>
      <w:r w:rsidRPr="00C47A28">
        <w:rPr>
          <w:rFonts w:eastAsia="標楷體" w:hAnsi="標楷體" w:hint="eastAsia"/>
          <w:sz w:val="32"/>
          <w:szCs w:val="32"/>
        </w:rPr>
        <w:t>連絡電話：</w:t>
      </w:r>
    </w:p>
    <w:p w:rsidR="00DA08AC" w:rsidRPr="00C47A28" w:rsidRDefault="00DA08AC" w:rsidP="00B112AF">
      <w:pPr>
        <w:snapToGrid w:val="0"/>
        <w:spacing w:line="600" w:lineRule="exact"/>
        <w:ind w:firstLineChars="214" w:firstLine="31680"/>
        <w:rPr>
          <w:rFonts w:eastAsia="標楷體"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    </w:t>
      </w:r>
      <w:r w:rsidRPr="00C47A28">
        <w:rPr>
          <w:rFonts w:eastAsia="標楷體" w:hAnsi="標楷體" w:hint="eastAsia"/>
          <w:sz w:val="32"/>
          <w:szCs w:val="32"/>
        </w:rPr>
        <w:t>連絡住址：</w:t>
      </w:r>
      <w:r>
        <w:rPr>
          <w:rFonts w:eastAsia="標楷體" w:hAnsi="標楷體" w:hint="eastAsia"/>
          <w:sz w:val="32"/>
          <w:szCs w:val="32"/>
        </w:rPr>
        <w:t>台東縣</w:t>
      </w:r>
      <w:r>
        <w:rPr>
          <w:rFonts w:eastAsia="標楷體" w:hAnsi="標楷體"/>
          <w:sz w:val="32"/>
          <w:szCs w:val="32"/>
        </w:rPr>
        <w:t xml:space="preserve">       </w:t>
      </w:r>
      <w:r>
        <w:rPr>
          <w:rFonts w:eastAsia="標楷體" w:hAnsi="標楷體" w:hint="eastAsia"/>
          <w:sz w:val="32"/>
          <w:szCs w:val="32"/>
        </w:rPr>
        <w:t>鄉</w:t>
      </w:r>
      <w:r>
        <w:rPr>
          <w:rFonts w:eastAsia="標楷體" w:hAnsi="標楷體"/>
          <w:sz w:val="32"/>
          <w:szCs w:val="32"/>
        </w:rPr>
        <w:t xml:space="preserve">       </w:t>
      </w:r>
      <w:r>
        <w:rPr>
          <w:rFonts w:eastAsia="標楷體" w:hAnsi="標楷體" w:hint="eastAsia"/>
          <w:sz w:val="32"/>
          <w:szCs w:val="32"/>
        </w:rPr>
        <w:t>村</w:t>
      </w:r>
      <w:r>
        <w:rPr>
          <w:rFonts w:eastAsia="標楷體" w:hAnsi="標楷體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>鄰</w:t>
      </w:r>
      <w:r>
        <w:rPr>
          <w:rFonts w:eastAsia="標楷體" w:hAnsi="標楷體"/>
          <w:sz w:val="32"/>
          <w:szCs w:val="32"/>
        </w:rPr>
        <w:t xml:space="preserve">     </w:t>
      </w:r>
      <w:r>
        <w:rPr>
          <w:rFonts w:eastAsia="標楷體" w:hAnsi="標楷體" w:hint="eastAsia"/>
          <w:sz w:val="32"/>
          <w:szCs w:val="32"/>
        </w:rPr>
        <w:t>號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3"/>
        <w:gridCol w:w="5283"/>
      </w:tblGrid>
      <w:tr w:rsidR="00DA08AC" w:rsidRPr="00C47A28" w:rsidTr="00431A58">
        <w:trPr>
          <w:trHeight w:val="3575"/>
        </w:trPr>
        <w:tc>
          <w:tcPr>
            <w:tcW w:w="5283" w:type="dxa"/>
          </w:tcPr>
          <w:p w:rsidR="00DA08AC" w:rsidRPr="00C47A28" w:rsidRDefault="00DA08AC" w:rsidP="00B576B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:rsidR="00DA08AC" w:rsidRPr="00C47A28" w:rsidRDefault="00DA08AC" w:rsidP="00D86D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 w:hint="eastAsia"/>
                <w:sz w:val="28"/>
                <w:szCs w:val="28"/>
              </w:rPr>
              <w:t>本</w:t>
            </w:r>
          </w:p>
        </w:tc>
      </w:tr>
    </w:tbl>
    <w:p w:rsidR="00DA08AC" w:rsidRPr="00C47A28" w:rsidRDefault="00DA08AC" w:rsidP="00A23831">
      <w:pPr>
        <w:jc w:val="distribute"/>
        <w:rPr>
          <w:rFonts w:eastAsia="標楷體"/>
          <w:b/>
          <w:sz w:val="32"/>
          <w:szCs w:val="32"/>
        </w:rPr>
      </w:pPr>
      <w:r w:rsidRPr="00C47A28">
        <w:rPr>
          <w:rFonts w:eastAsia="標楷體" w:hAnsi="標楷體" w:hint="eastAsia"/>
          <w:b/>
          <w:sz w:val="32"/>
          <w:szCs w:val="32"/>
        </w:rPr>
        <w:t>中華民國　　　年　　　月　　　日</w:t>
      </w:r>
    </w:p>
    <w:sectPr w:rsidR="00DA08AC" w:rsidRPr="00C47A28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AC" w:rsidRDefault="00DA08AC" w:rsidP="001B435C">
      <w:r>
        <w:separator/>
      </w:r>
    </w:p>
  </w:endnote>
  <w:endnote w:type="continuationSeparator" w:id="1">
    <w:p w:rsidR="00DA08AC" w:rsidRDefault="00DA08AC" w:rsidP="001B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AC" w:rsidRDefault="00DA08AC" w:rsidP="001B435C">
      <w:r>
        <w:separator/>
      </w:r>
    </w:p>
  </w:footnote>
  <w:footnote w:type="continuationSeparator" w:id="1">
    <w:p w:rsidR="00DA08AC" w:rsidRDefault="00DA08AC" w:rsidP="001B4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53D"/>
    <w:rsid w:val="00000DE4"/>
    <w:rsid w:val="00006749"/>
    <w:rsid w:val="00011510"/>
    <w:rsid w:val="00025545"/>
    <w:rsid w:val="000514CF"/>
    <w:rsid w:val="00067A04"/>
    <w:rsid w:val="00075223"/>
    <w:rsid w:val="0007650E"/>
    <w:rsid w:val="00086977"/>
    <w:rsid w:val="000908F9"/>
    <w:rsid w:val="00096BCB"/>
    <w:rsid w:val="000B3753"/>
    <w:rsid w:val="000C1DE3"/>
    <w:rsid w:val="000C7EEC"/>
    <w:rsid w:val="000D679A"/>
    <w:rsid w:val="000E44B8"/>
    <w:rsid w:val="000F61E7"/>
    <w:rsid w:val="00106A7A"/>
    <w:rsid w:val="00114000"/>
    <w:rsid w:val="00165D94"/>
    <w:rsid w:val="0017064E"/>
    <w:rsid w:val="00174968"/>
    <w:rsid w:val="001916C6"/>
    <w:rsid w:val="00193EF4"/>
    <w:rsid w:val="001B3AB7"/>
    <w:rsid w:val="001B435C"/>
    <w:rsid w:val="0021286E"/>
    <w:rsid w:val="00215526"/>
    <w:rsid w:val="002311EB"/>
    <w:rsid w:val="00233B0D"/>
    <w:rsid w:val="00233E77"/>
    <w:rsid w:val="00236316"/>
    <w:rsid w:val="00251B07"/>
    <w:rsid w:val="00260174"/>
    <w:rsid w:val="00263E35"/>
    <w:rsid w:val="00264CEE"/>
    <w:rsid w:val="0027712D"/>
    <w:rsid w:val="00296C95"/>
    <w:rsid w:val="002B18CF"/>
    <w:rsid w:val="002B1F70"/>
    <w:rsid w:val="002B4DB2"/>
    <w:rsid w:val="002B78C7"/>
    <w:rsid w:val="002D4D9B"/>
    <w:rsid w:val="002E5C70"/>
    <w:rsid w:val="002E6698"/>
    <w:rsid w:val="002F2AB4"/>
    <w:rsid w:val="002F77A4"/>
    <w:rsid w:val="00303A1D"/>
    <w:rsid w:val="0031248D"/>
    <w:rsid w:val="003259DD"/>
    <w:rsid w:val="00341D8E"/>
    <w:rsid w:val="00343AE3"/>
    <w:rsid w:val="00386AF6"/>
    <w:rsid w:val="003932C7"/>
    <w:rsid w:val="003B5D9F"/>
    <w:rsid w:val="003B7A78"/>
    <w:rsid w:val="003D30D4"/>
    <w:rsid w:val="003D6E32"/>
    <w:rsid w:val="003F0319"/>
    <w:rsid w:val="003F1157"/>
    <w:rsid w:val="003F4416"/>
    <w:rsid w:val="004048B8"/>
    <w:rsid w:val="0041700E"/>
    <w:rsid w:val="00431A58"/>
    <w:rsid w:val="00433132"/>
    <w:rsid w:val="004529F0"/>
    <w:rsid w:val="00454D8F"/>
    <w:rsid w:val="0046716C"/>
    <w:rsid w:val="00472EA5"/>
    <w:rsid w:val="004867DE"/>
    <w:rsid w:val="004957BA"/>
    <w:rsid w:val="004A4596"/>
    <w:rsid w:val="004C14C7"/>
    <w:rsid w:val="004C7774"/>
    <w:rsid w:val="004E22BD"/>
    <w:rsid w:val="004E74CE"/>
    <w:rsid w:val="005249DD"/>
    <w:rsid w:val="005251AD"/>
    <w:rsid w:val="005338C5"/>
    <w:rsid w:val="0056683E"/>
    <w:rsid w:val="005D13CA"/>
    <w:rsid w:val="005D6B6A"/>
    <w:rsid w:val="005D71AD"/>
    <w:rsid w:val="005E1C36"/>
    <w:rsid w:val="00614F48"/>
    <w:rsid w:val="00647D51"/>
    <w:rsid w:val="00654BCB"/>
    <w:rsid w:val="0065630B"/>
    <w:rsid w:val="0066606F"/>
    <w:rsid w:val="00670DF3"/>
    <w:rsid w:val="0067307F"/>
    <w:rsid w:val="006B2CCA"/>
    <w:rsid w:val="006C31E0"/>
    <w:rsid w:val="00710843"/>
    <w:rsid w:val="00717FA8"/>
    <w:rsid w:val="00727882"/>
    <w:rsid w:val="00735555"/>
    <w:rsid w:val="00746126"/>
    <w:rsid w:val="0075200E"/>
    <w:rsid w:val="00793752"/>
    <w:rsid w:val="007B47DC"/>
    <w:rsid w:val="007D1DD1"/>
    <w:rsid w:val="007D3D71"/>
    <w:rsid w:val="007F35E3"/>
    <w:rsid w:val="007F691D"/>
    <w:rsid w:val="00826270"/>
    <w:rsid w:val="00827E5A"/>
    <w:rsid w:val="008443C6"/>
    <w:rsid w:val="0084479A"/>
    <w:rsid w:val="00861793"/>
    <w:rsid w:val="00863099"/>
    <w:rsid w:val="00895807"/>
    <w:rsid w:val="00896478"/>
    <w:rsid w:val="008C0C0E"/>
    <w:rsid w:val="008D2E58"/>
    <w:rsid w:val="008D59A5"/>
    <w:rsid w:val="008E00C3"/>
    <w:rsid w:val="008F2386"/>
    <w:rsid w:val="008F45E2"/>
    <w:rsid w:val="0092715E"/>
    <w:rsid w:val="00963F6B"/>
    <w:rsid w:val="00966891"/>
    <w:rsid w:val="00976795"/>
    <w:rsid w:val="00985194"/>
    <w:rsid w:val="0099744B"/>
    <w:rsid w:val="009A163D"/>
    <w:rsid w:val="009D4F14"/>
    <w:rsid w:val="009E03C2"/>
    <w:rsid w:val="009E44A1"/>
    <w:rsid w:val="00A109A9"/>
    <w:rsid w:val="00A17BC5"/>
    <w:rsid w:val="00A23831"/>
    <w:rsid w:val="00A40608"/>
    <w:rsid w:val="00A8763A"/>
    <w:rsid w:val="00A90696"/>
    <w:rsid w:val="00AC253D"/>
    <w:rsid w:val="00AE2938"/>
    <w:rsid w:val="00AE2F13"/>
    <w:rsid w:val="00B05871"/>
    <w:rsid w:val="00B06966"/>
    <w:rsid w:val="00B112AF"/>
    <w:rsid w:val="00B13ED0"/>
    <w:rsid w:val="00B23FFB"/>
    <w:rsid w:val="00B277E2"/>
    <w:rsid w:val="00B50894"/>
    <w:rsid w:val="00B576B1"/>
    <w:rsid w:val="00B67F3D"/>
    <w:rsid w:val="00B91D52"/>
    <w:rsid w:val="00BA7090"/>
    <w:rsid w:val="00BB0B57"/>
    <w:rsid w:val="00BB65F3"/>
    <w:rsid w:val="00BD3656"/>
    <w:rsid w:val="00BD43EA"/>
    <w:rsid w:val="00BE4E9E"/>
    <w:rsid w:val="00BF176C"/>
    <w:rsid w:val="00BF6117"/>
    <w:rsid w:val="00C10CA5"/>
    <w:rsid w:val="00C16833"/>
    <w:rsid w:val="00C415EF"/>
    <w:rsid w:val="00C47A28"/>
    <w:rsid w:val="00C56386"/>
    <w:rsid w:val="00C717E2"/>
    <w:rsid w:val="00CB72F6"/>
    <w:rsid w:val="00CB7BFD"/>
    <w:rsid w:val="00CD3598"/>
    <w:rsid w:val="00CE7CD9"/>
    <w:rsid w:val="00CF21CB"/>
    <w:rsid w:val="00D601B6"/>
    <w:rsid w:val="00D60B3F"/>
    <w:rsid w:val="00D60F1E"/>
    <w:rsid w:val="00D62318"/>
    <w:rsid w:val="00D86D0F"/>
    <w:rsid w:val="00DA08AC"/>
    <w:rsid w:val="00DA2144"/>
    <w:rsid w:val="00DB2119"/>
    <w:rsid w:val="00DC2C8B"/>
    <w:rsid w:val="00DC4224"/>
    <w:rsid w:val="00DE210D"/>
    <w:rsid w:val="00E11F6E"/>
    <w:rsid w:val="00E5237A"/>
    <w:rsid w:val="00E776D4"/>
    <w:rsid w:val="00EA5684"/>
    <w:rsid w:val="00EB3AEE"/>
    <w:rsid w:val="00EC5F9A"/>
    <w:rsid w:val="00ED7608"/>
    <w:rsid w:val="00EF0A8E"/>
    <w:rsid w:val="00F13AF7"/>
    <w:rsid w:val="00F15070"/>
    <w:rsid w:val="00F173F5"/>
    <w:rsid w:val="00F61DFD"/>
    <w:rsid w:val="00F72646"/>
    <w:rsid w:val="00F742D7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8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59D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00E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35C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35C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76</Words>
  <Characters>439</Characters>
  <Application>Microsoft Office Outlook</Application>
  <DocSecurity>0</DocSecurity>
  <Lines>0</Lines>
  <Paragraphs>0</Paragraphs>
  <ScaleCrop>false</ScaleCrop>
  <Company>HLHG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DBA</cp:lastModifiedBy>
  <cp:revision>6</cp:revision>
  <cp:lastPrinted>2016-08-30T07:21:00Z</cp:lastPrinted>
  <dcterms:created xsi:type="dcterms:W3CDTF">2016-08-16T02:53:00Z</dcterms:created>
  <dcterms:modified xsi:type="dcterms:W3CDTF">2016-08-30T07:21:00Z</dcterms:modified>
</cp:coreProperties>
</file>